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AD" w:rsidRDefault="00282A13" w:rsidP="0036528D">
      <w:pPr>
        <w:pStyle w:val="bodytext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2229485</wp:posOffset>
                </wp:positionV>
                <wp:extent cx="1874520" cy="247650"/>
                <wp:effectExtent l="3175" t="635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8A0FB1" w:rsidRDefault="005322AD" w:rsidP="008A0FB1">
                            <w:pPr>
                              <w:pStyle w:val="tagline"/>
                            </w:pPr>
                            <w:r>
                              <w:t>Due Date:  12/3/17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7.5pt;margin-top:175.55pt;width:147.6pt;height:1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669AB" w:rsidRPr="008A0FB1" w:rsidRDefault="005322AD" w:rsidP="008A0FB1">
                      <w:pPr>
                        <w:pStyle w:val="tagline"/>
                      </w:pPr>
                      <w:r>
                        <w:t>Due Date:  12/3/17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8070215</wp:posOffset>
                </wp:positionV>
                <wp:extent cx="1874520" cy="992505"/>
                <wp:effectExtent l="3175" t="254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Default="00824887" w:rsidP="008A0FB1">
                            <w:pPr>
                              <w:pStyle w:val="Address2"/>
                            </w:pPr>
                            <w:proofErr w:type="gramStart"/>
                            <w:r>
                              <w:t>St. Joseph Religious Ed.</w:t>
                            </w:r>
                            <w:proofErr w:type="gramEnd"/>
                          </w:p>
                          <w:p w:rsidR="008A0FB1" w:rsidRDefault="00824887" w:rsidP="008A0FB1">
                            <w:pPr>
                              <w:pStyle w:val="Address1"/>
                            </w:pPr>
                            <w:r>
                              <w:t>1200 Mendon Rd.</w:t>
                            </w:r>
                          </w:p>
                          <w:p w:rsidR="008A0FB1" w:rsidRDefault="00824887" w:rsidP="008A0FB1">
                            <w:pPr>
                              <w:pStyle w:val="Address1"/>
                            </w:pPr>
                            <w:r>
                              <w:t>Woonsocket, RI 02895</w:t>
                            </w:r>
                          </w:p>
                          <w:p w:rsidR="008A0FB1" w:rsidRDefault="008A0FB1" w:rsidP="008A0FB1">
                            <w:pPr>
                              <w:pStyle w:val="Address1"/>
                            </w:pPr>
                            <w:r w:rsidRPr="008A0FB1">
                              <w:rPr>
                                <w:rStyle w:val="Address2Char"/>
                              </w:rPr>
                              <w:t xml:space="preserve">Phone:  </w:t>
                            </w:r>
                            <w:r w:rsidR="00824887">
                              <w:t>401.766.8233</w:t>
                            </w:r>
                          </w:p>
                          <w:p w:rsidR="008A0FB1" w:rsidRPr="0036528D" w:rsidRDefault="008A0FB1" w:rsidP="008A0FB1">
                            <w:pPr>
                              <w:pStyle w:val="Address1"/>
                            </w:pPr>
                            <w:r w:rsidRPr="008A0FB1">
                              <w:rPr>
                                <w:rStyle w:val="Address2Char"/>
                              </w:rPr>
                              <w:t>E-mail:</w:t>
                            </w:r>
                            <w:r>
                              <w:t xml:space="preserve">  </w:t>
                            </w:r>
                            <w:r w:rsidR="00824887" w:rsidRPr="00824887">
                              <w:t>saintjosephccd@gmail.com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47.5pt;margin-top:635.45pt;width:147.6pt;height:78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+Y+AIAAJ8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669AB" w:rsidRDefault="00824887" w:rsidP="008A0FB1">
                      <w:pPr>
                        <w:pStyle w:val="Address2"/>
                      </w:pPr>
                      <w:proofErr w:type="gramStart"/>
                      <w:r>
                        <w:t>St. Joseph Religious Ed.</w:t>
                      </w:r>
                      <w:proofErr w:type="gramEnd"/>
                    </w:p>
                    <w:p w:rsidR="008A0FB1" w:rsidRDefault="00824887" w:rsidP="008A0FB1">
                      <w:pPr>
                        <w:pStyle w:val="Address1"/>
                      </w:pPr>
                      <w:r>
                        <w:t>1200 Mendon Rd.</w:t>
                      </w:r>
                    </w:p>
                    <w:p w:rsidR="008A0FB1" w:rsidRDefault="00824887" w:rsidP="008A0FB1">
                      <w:pPr>
                        <w:pStyle w:val="Address1"/>
                      </w:pPr>
                      <w:r>
                        <w:t>Woonsocket, RI 02895</w:t>
                      </w:r>
                    </w:p>
                    <w:p w:rsidR="008A0FB1" w:rsidRDefault="008A0FB1" w:rsidP="008A0FB1">
                      <w:pPr>
                        <w:pStyle w:val="Address1"/>
                      </w:pPr>
                      <w:r w:rsidRPr="008A0FB1">
                        <w:rPr>
                          <w:rStyle w:val="Address2Char"/>
                        </w:rPr>
                        <w:t xml:space="preserve">Phone:  </w:t>
                      </w:r>
                      <w:r w:rsidR="00824887">
                        <w:t>401.766.8233</w:t>
                      </w:r>
                    </w:p>
                    <w:p w:rsidR="008A0FB1" w:rsidRPr="0036528D" w:rsidRDefault="008A0FB1" w:rsidP="008A0FB1">
                      <w:pPr>
                        <w:pStyle w:val="Address1"/>
                      </w:pPr>
                      <w:r w:rsidRPr="008A0FB1">
                        <w:rPr>
                          <w:rStyle w:val="Address2Char"/>
                        </w:rPr>
                        <w:t>E-mail:</w:t>
                      </w:r>
                      <w:r>
                        <w:t xml:space="preserve">  </w:t>
                      </w:r>
                      <w:r w:rsidR="00824887" w:rsidRPr="00824887">
                        <w:t>saintjosephccd@gmail.com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1945640</wp:posOffset>
                </wp:positionV>
                <wp:extent cx="2057400" cy="7532370"/>
                <wp:effectExtent l="0" t="2540" r="254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7532370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0.3pt;margin-top:153.2pt;width:162pt;height:593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" fillcolor="#c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1170305</wp:posOffset>
                </wp:positionV>
                <wp:extent cx="6858000" cy="805180"/>
                <wp:effectExtent l="0" t="0" r="2540" b="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051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0.3pt;margin-top:92.15pt;width:540pt;height:63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" fillcolor="#c90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749935</wp:posOffset>
                </wp:positionV>
                <wp:extent cx="6737350" cy="335280"/>
                <wp:effectExtent l="0" t="0" r="0" b="63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73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8A0FB1" w:rsidRDefault="005322AD" w:rsidP="008A0FB1">
                            <w:pPr>
                              <w:pStyle w:val="Heading2"/>
                            </w:pPr>
                            <w:r>
                              <w:t>L</w:t>
                            </w:r>
                            <w:r w:rsidR="000D1809">
                              <w:t>evel 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46.3pt;margin-top:59.05pt;width:530.5pt;height:26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1669AB" w:rsidRPr="008A0FB1" w:rsidRDefault="005322AD" w:rsidP="008A0FB1">
                      <w:pPr>
                        <w:pStyle w:val="Heading2"/>
                      </w:pPr>
                      <w:r>
                        <w:t>L</w:t>
                      </w:r>
                      <w:r w:rsidR="000D1809">
                        <w:t>evel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3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72pt;margin-top:685.25pt;width:108pt;height:54pt;z-index:25165516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nF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1261745</wp:posOffset>
                </wp:positionV>
                <wp:extent cx="6537960" cy="586740"/>
                <wp:effectExtent l="0" t="4445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79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8A0FB1" w:rsidRDefault="005322AD" w:rsidP="008A0FB1">
                            <w:pPr>
                              <w:pStyle w:val="Heading1"/>
                            </w:pPr>
                            <w:r>
                              <w:t>Religious Order Report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58.3pt;margin-top:99.35pt;width:514.8pt;height:46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eg+gIAAJ8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669AB" w:rsidRPr="008A0FB1" w:rsidRDefault="005322AD" w:rsidP="008A0FB1">
                      <w:pPr>
                        <w:pStyle w:val="Heading1"/>
                      </w:pPr>
                      <w:r>
                        <w:t>Religious Order Report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22AD" w:rsidRPr="005322AD" w:rsidRDefault="005322AD" w:rsidP="005322AD"/>
    <w:p w:rsidR="005322AD" w:rsidRPr="005322AD" w:rsidRDefault="005322AD" w:rsidP="005322AD"/>
    <w:p w:rsidR="005322AD" w:rsidRPr="005322AD" w:rsidRDefault="005322AD" w:rsidP="005322AD"/>
    <w:p w:rsidR="005322AD" w:rsidRPr="005322AD" w:rsidRDefault="005322AD" w:rsidP="005322AD"/>
    <w:p w:rsidR="005322AD" w:rsidRPr="005322AD" w:rsidRDefault="005322AD" w:rsidP="005322AD"/>
    <w:p w:rsidR="005322AD" w:rsidRPr="005322AD" w:rsidRDefault="005322AD" w:rsidP="005322AD"/>
    <w:p w:rsidR="005322AD" w:rsidRPr="005322AD" w:rsidRDefault="005322AD" w:rsidP="005322AD"/>
    <w:p w:rsidR="005322AD" w:rsidRPr="005322AD" w:rsidRDefault="005322AD" w:rsidP="005322AD"/>
    <w:p w:rsidR="005322AD" w:rsidRPr="005322AD" w:rsidRDefault="005322AD" w:rsidP="005322AD"/>
    <w:p w:rsidR="005322AD" w:rsidRPr="005322AD" w:rsidRDefault="005322AD" w:rsidP="005322AD"/>
    <w:p w:rsidR="005322AD" w:rsidRPr="005322AD" w:rsidRDefault="00282A13" w:rsidP="005322AD"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2646310</wp:posOffset>
                </wp:positionH>
                <wp:positionV relativeFrom="page">
                  <wp:posOffset>2228472</wp:posOffset>
                </wp:positionV>
                <wp:extent cx="4575175" cy="5662013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75175" cy="566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824887" w:rsidRDefault="000D1809" w:rsidP="0036528D">
                            <w:pPr>
                              <w:pStyle w:val="bodytex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Level 9</w:t>
                            </w:r>
                            <w:r w:rsidR="005322AD" w:rsidRPr="00824887">
                              <w:rPr>
                                <w:rFonts w:asciiTheme="minorHAnsi" w:hAnsiTheme="minorHAnsi"/>
                              </w:rPr>
                              <w:t xml:space="preserve"> stu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dents are asked to create a 1-2 </w:t>
                            </w:r>
                            <w:r w:rsidR="005322AD" w:rsidRPr="00824887">
                              <w:rPr>
                                <w:rFonts w:asciiTheme="minorHAnsi" w:hAnsiTheme="minorHAnsi"/>
                              </w:rPr>
                              <w:t xml:space="preserve">page flyer for a Religious Order of your choice. </w:t>
                            </w:r>
                          </w:p>
                          <w:p w:rsidR="005322AD" w:rsidRPr="00824887" w:rsidRDefault="005322AD" w:rsidP="0036528D">
                            <w:pPr>
                              <w:pStyle w:val="bodytex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322AD" w:rsidRPr="00824887" w:rsidRDefault="005322AD" w:rsidP="0036528D">
                            <w:pPr>
                              <w:pStyle w:val="bodytext"/>
                              <w:rPr>
                                <w:rFonts w:asciiTheme="minorHAnsi" w:hAnsiTheme="minorHAnsi"/>
                              </w:rPr>
                            </w:pPr>
                            <w:r w:rsidRPr="00824887">
                              <w:rPr>
                                <w:rFonts w:asciiTheme="minorHAnsi" w:hAnsiTheme="minorHAnsi"/>
                              </w:rPr>
                              <w:t>Flyer must include:</w:t>
                            </w:r>
                          </w:p>
                          <w:p w:rsidR="00282A13" w:rsidRPr="00824887" w:rsidRDefault="00282A13" w:rsidP="0036528D">
                            <w:pPr>
                              <w:pStyle w:val="bodytex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322AD" w:rsidRPr="00824887" w:rsidRDefault="00282A13" w:rsidP="005322A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24887">
                              <w:rPr>
                                <w:rFonts w:asciiTheme="minorHAnsi" w:hAnsiTheme="minorHAnsi"/>
                              </w:rPr>
                              <w:t>Order name</w:t>
                            </w:r>
                          </w:p>
                          <w:p w:rsidR="00282A13" w:rsidRPr="00824887" w:rsidRDefault="00282A13" w:rsidP="005322A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24887">
                              <w:rPr>
                                <w:rFonts w:asciiTheme="minorHAnsi" w:hAnsiTheme="minorHAnsi"/>
                              </w:rPr>
                              <w:t>Name of founder</w:t>
                            </w:r>
                          </w:p>
                          <w:p w:rsidR="005322AD" w:rsidRPr="00824887" w:rsidRDefault="005322AD" w:rsidP="005322A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24887">
                              <w:rPr>
                                <w:rFonts w:asciiTheme="minorHAnsi" w:hAnsiTheme="minorHAnsi"/>
                              </w:rPr>
                              <w:t>Photo</w:t>
                            </w:r>
                          </w:p>
                          <w:p w:rsidR="005322AD" w:rsidRPr="00824887" w:rsidRDefault="00282A13" w:rsidP="005322A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24887">
                              <w:rPr>
                                <w:rFonts w:asciiTheme="minorHAnsi" w:hAnsiTheme="minorHAnsi"/>
                              </w:rPr>
                              <w:t>Motto of the order</w:t>
                            </w:r>
                          </w:p>
                          <w:p w:rsidR="00282A13" w:rsidRDefault="00282A13" w:rsidP="005322A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24887">
                              <w:rPr>
                                <w:rFonts w:asciiTheme="minorHAnsi" w:hAnsiTheme="minorHAnsi"/>
                              </w:rPr>
                              <w:t>Short description of the history of the order, (3 sentences.)</w:t>
                            </w:r>
                          </w:p>
                          <w:p w:rsidR="000D1809" w:rsidRPr="00824887" w:rsidRDefault="000D1809" w:rsidP="005322A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Schedule for a typical day in the life of a member of your order</w:t>
                            </w:r>
                            <w:bookmarkStart w:id="0" w:name="_GoBack"/>
                            <w:bookmarkEnd w:id="0"/>
                          </w:p>
                          <w:p w:rsidR="00282A13" w:rsidRDefault="00282A13" w:rsidP="000C2B66">
                            <w:pPr>
                              <w:pStyle w:val="bodytext"/>
                              <w:ind w:left="720"/>
                            </w:pPr>
                          </w:p>
                          <w:p w:rsidR="000C2B66" w:rsidRDefault="000C2B66" w:rsidP="000C2B66">
                            <w:pPr>
                              <w:pStyle w:val="bodytext"/>
                              <w:ind w:left="720"/>
                            </w:pPr>
                          </w:p>
                          <w:p w:rsidR="000C2B66" w:rsidRDefault="000C2B66" w:rsidP="000C2B66">
                            <w:pPr>
                              <w:pStyle w:val="bodytext"/>
                              <w:ind w:left="720"/>
                            </w:pPr>
                          </w:p>
                          <w:p w:rsidR="000C2B66" w:rsidRPr="00824887" w:rsidRDefault="000C2B66" w:rsidP="000C2B66">
                            <w:pPr>
                              <w:pStyle w:val="bodytext"/>
                              <w:ind w:left="720"/>
                              <w:rPr>
                                <w:rFonts w:asciiTheme="majorHAnsi" w:hAnsiTheme="majorHAnsi"/>
                                <w:i/>
                                <w:noProof/>
                              </w:rPr>
                            </w:pPr>
                            <w:r w:rsidRPr="00824887">
                              <w:rPr>
                                <w:rFonts w:asciiTheme="majorHAnsi" w:hAnsiTheme="majorHAnsi"/>
                                <w:i/>
                                <w:noProof/>
                              </w:rPr>
                              <w:t>Examples:</w:t>
                            </w:r>
                          </w:p>
                          <w:p w:rsidR="000C2B66" w:rsidRDefault="000C2B66" w:rsidP="000C2B66">
                            <w:pPr>
                              <w:pStyle w:val="bodytext"/>
                              <w:ind w:left="720"/>
                              <w:rPr>
                                <w:noProof/>
                              </w:rPr>
                            </w:pPr>
                          </w:p>
                          <w:p w:rsidR="00824887" w:rsidRPr="00824887" w:rsidRDefault="00824887" w:rsidP="00824887">
                            <w:pPr>
                              <w:pStyle w:val="bodytext"/>
                              <w:ind w:left="720"/>
                              <w:rPr>
                                <w:rFonts w:ascii="Bodoni MT" w:hAnsi="Bodoni MT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824887">
                              <w:rPr>
                                <w:rFonts w:ascii="Bodoni MT" w:hAnsi="Bodoni MT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Male</w:t>
                            </w:r>
                            <w:r w:rsidRPr="00824887">
                              <w:rPr>
                                <w:rFonts w:ascii="Bodoni MT" w:hAnsi="Bodoni MT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824887">
                              <w:rPr>
                                <w:rFonts w:ascii="Bodoni MT" w:hAnsi="Bodoni MT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824887">
                              <w:rPr>
                                <w:rFonts w:ascii="Bodoni MT" w:hAnsi="Bodoni MT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122DBD">
                              <w:rPr>
                                <w:rFonts w:ascii="Bodoni MT" w:hAnsi="Bodoni MT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122DBD">
                              <w:rPr>
                                <w:rFonts w:ascii="Bodoni MT" w:hAnsi="Bodoni MT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824887">
                              <w:rPr>
                                <w:rFonts w:ascii="Bodoni MT" w:hAnsi="Bodoni MT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Female</w:t>
                            </w:r>
                          </w:p>
                          <w:p w:rsidR="00122DBD" w:rsidRDefault="000C2B66" w:rsidP="00122DBD">
                            <w:pPr>
                              <w:pStyle w:val="bodytext"/>
                              <w:ind w:left="720"/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824887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Franciscans</w:t>
                            </w:r>
                            <w:r w:rsidRPr="00824887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824887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122DB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122DB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824887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Carmelites</w:t>
                            </w:r>
                          </w:p>
                          <w:p w:rsidR="000C2B66" w:rsidRPr="00824887" w:rsidRDefault="000C2B66" w:rsidP="00122DBD">
                            <w:pPr>
                              <w:pStyle w:val="bodytext"/>
                              <w:ind w:left="720"/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824887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Jesuits</w:t>
                            </w:r>
                            <w:r w:rsidRPr="00824887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824887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824887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122DB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122DB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824887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Little Sisters of the Poor</w:t>
                            </w:r>
                          </w:p>
                          <w:p w:rsidR="000C2B66" w:rsidRPr="00824887" w:rsidRDefault="000C2B66" w:rsidP="00122DBD">
                            <w:pPr>
                              <w:pStyle w:val="bodytext"/>
                              <w:ind w:left="2880" w:hanging="2160"/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824887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Benedictines</w:t>
                            </w:r>
                            <w:r w:rsidRPr="00824887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824887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122DB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Capuchin Sisters </w:t>
                            </w:r>
                          </w:p>
                          <w:p w:rsidR="000C2B66" w:rsidRDefault="000C2B66" w:rsidP="000C2B66">
                            <w:pPr>
                              <w:pStyle w:val="bodytext"/>
                              <w:ind w:left="720"/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824887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Dominicans</w:t>
                            </w:r>
                            <w:r w:rsidRPr="00824887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824887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122DB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122DB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824887" w:rsidRPr="00824887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Dominican Nuns</w:t>
                            </w:r>
                          </w:p>
                          <w:p w:rsidR="00824887" w:rsidRPr="00824887" w:rsidRDefault="00122DBD" w:rsidP="000C2B66">
                            <w:pPr>
                              <w:pStyle w:val="bodytext"/>
                              <w:ind w:left="720"/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Brothers of the Sacred Heart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ab/>
                              <w:t>Poor Clares</w:t>
                            </w:r>
                          </w:p>
                          <w:p w:rsidR="00824887" w:rsidRPr="000C2B66" w:rsidRDefault="00824887" w:rsidP="000C2B66">
                            <w:pPr>
                              <w:pStyle w:val="bodytext"/>
                              <w:ind w:left="72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08.35pt;margin-top:175.45pt;width:360.25pt;height:445.8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1669AB" w:rsidRPr="00824887" w:rsidRDefault="000D1809" w:rsidP="0036528D">
                      <w:pPr>
                        <w:pStyle w:val="bodytex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Level 9</w:t>
                      </w:r>
                      <w:r w:rsidR="005322AD" w:rsidRPr="00824887">
                        <w:rPr>
                          <w:rFonts w:asciiTheme="minorHAnsi" w:hAnsiTheme="minorHAnsi"/>
                        </w:rPr>
                        <w:t xml:space="preserve"> stu</w:t>
                      </w:r>
                      <w:r>
                        <w:rPr>
                          <w:rFonts w:asciiTheme="minorHAnsi" w:hAnsiTheme="minorHAnsi"/>
                        </w:rPr>
                        <w:t xml:space="preserve">dents are asked to create a 1-2 </w:t>
                      </w:r>
                      <w:r w:rsidR="005322AD" w:rsidRPr="00824887">
                        <w:rPr>
                          <w:rFonts w:asciiTheme="minorHAnsi" w:hAnsiTheme="minorHAnsi"/>
                        </w:rPr>
                        <w:t xml:space="preserve">page flyer for a Religious Order of your choice. </w:t>
                      </w:r>
                    </w:p>
                    <w:p w:rsidR="005322AD" w:rsidRPr="00824887" w:rsidRDefault="005322AD" w:rsidP="0036528D">
                      <w:pPr>
                        <w:pStyle w:val="bodytext"/>
                        <w:rPr>
                          <w:rFonts w:asciiTheme="minorHAnsi" w:hAnsiTheme="minorHAnsi"/>
                        </w:rPr>
                      </w:pPr>
                    </w:p>
                    <w:p w:rsidR="005322AD" w:rsidRPr="00824887" w:rsidRDefault="005322AD" w:rsidP="0036528D">
                      <w:pPr>
                        <w:pStyle w:val="bodytext"/>
                        <w:rPr>
                          <w:rFonts w:asciiTheme="minorHAnsi" w:hAnsiTheme="minorHAnsi"/>
                        </w:rPr>
                      </w:pPr>
                      <w:r w:rsidRPr="00824887">
                        <w:rPr>
                          <w:rFonts w:asciiTheme="minorHAnsi" w:hAnsiTheme="minorHAnsi"/>
                        </w:rPr>
                        <w:t>Flyer must include:</w:t>
                      </w:r>
                    </w:p>
                    <w:p w:rsidR="00282A13" w:rsidRPr="00824887" w:rsidRDefault="00282A13" w:rsidP="0036528D">
                      <w:pPr>
                        <w:pStyle w:val="bodytext"/>
                        <w:rPr>
                          <w:rFonts w:asciiTheme="minorHAnsi" w:hAnsiTheme="minorHAnsi"/>
                        </w:rPr>
                      </w:pPr>
                    </w:p>
                    <w:p w:rsidR="005322AD" w:rsidRPr="00824887" w:rsidRDefault="00282A13" w:rsidP="005322AD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824887">
                        <w:rPr>
                          <w:rFonts w:asciiTheme="minorHAnsi" w:hAnsiTheme="minorHAnsi"/>
                        </w:rPr>
                        <w:t>Order name</w:t>
                      </w:r>
                    </w:p>
                    <w:p w:rsidR="00282A13" w:rsidRPr="00824887" w:rsidRDefault="00282A13" w:rsidP="005322AD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824887">
                        <w:rPr>
                          <w:rFonts w:asciiTheme="minorHAnsi" w:hAnsiTheme="minorHAnsi"/>
                        </w:rPr>
                        <w:t>Name of founder</w:t>
                      </w:r>
                    </w:p>
                    <w:p w:rsidR="005322AD" w:rsidRPr="00824887" w:rsidRDefault="005322AD" w:rsidP="005322AD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824887">
                        <w:rPr>
                          <w:rFonts w:asciiTheme="minorHAnsi" w:hAnsiTheme="minorHAnsi"/>
                        </w:rPr>
                        <w:t>Photo</w:t>
                      </w:r>
                    </w:p>
                    <w:p w:rsidR="005322AD" w:rsidRPr="00824887" w:rsidRDefault="00282A13" w:rsidP="005322AD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824887">
                        <w:rPr>
                          <w:rFonts w:asciiTheme="minorHAnsi" w:hAnsiTheme="minorHAnsi"/>
                        </w:rPr>
                        <w:t>Motto of the order</w:t>
                      </w:r>
                    </w:p>
                    <w:p w:rsidR="00282A13" w:rsidRDefault="00282A13" w:rsidP="005322AD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824887">
                        <w:rPr>
                          <w:rFonts w:asciiTheme="minorHAnsi" w:hAnsiTheme="minorHAnsi"/>
                        </w:rPr>
                        <w:t>Short description of the history of the order, (3 sentences.)</w:t>
                      </w:r>
                    </w:p>
                    <w:p w:rsidR="000D1809" w:rsidRPr="00824887" w:rsidRDefault="000D1809" w:rsidP="005322AD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Schedule for a typical day in the life of a member of your order</w:t>
                      </w:r>
                      <w:bookmarkStart w:id="1" w:name="_GoBack"/>
                      <w:bookmarkEnd w:id="1"/>
                    </w:p>
                    <w:p w:rsidR="00282A13" w:rsidRDefault="00282A13" w:rsidP="000C2B66">
                      <w:pPr>
                        <w:pStyle w:val="bodytext"/>
                        <w:ind w:left="720"/>
                      </w:pPr>
                    </w:p>
                    <w:p w:rsidR="000C2B66" w:rsidRDefault="000C2B66" w:rsidP="000C2B66">
                      <w:pPr>
                        <w:pStyle w:val="bodytext"/>
                        <w:ind w:left="720"/>
                      </w:pPr>
                    </w:p>
                    <w:p w:rsidR="000C2B66" w:rsidRDefault="000C2B66" w:rsidP="000C2B66">
                      <w:pPr>
                        <w:pStyle w:val="bodytext"/>
                        <w:ind w:left="720"/>
                      </w:pPr>
                    </w:p>
                    <w:p w:rsidR="000C2B66" w:rsidRPr="00824887" w:rsidRDefault="000C2B66" w:rsidP="000C2B66">
                      <w:pPr>
                        <w:pStyle w:val="bodytext"/>
                        <w:ind w:left="720"/>
                        <w:rPr>
                          <w:rFonts w:asciiTheme="majorHAnsi" w:hAnsiTheme="majorHAnsi"/>
                          <w:i/>
                          <w:noProof/>
                        </w:rPr>
                      </w:pPr>
                      <w:r w:rsidRPr="00824887">
                        <w:rPr>
                          <w:rFonts w:asciiTheme="majorHAnsi" w:hAnsiTheme="majorHAnsi"/>
                          <w:i/>
                          <w:noProof/>
                        </w:rPr>
                        <w:t>Examples:</w:t>
                      </w:r>
                    </w:p>
                    <w:p w:rsidR="000C2B66" w:rsidRDefault="000C2B66" w:rsidP="000C2B66">
                      <w:pPr>
                        <w:pStyle w:val="bodytext"/>
                        <w:ind w:left="720"/>
                        <w:rPr>
                          <w:noProof/>
                        </w:rPr>
                      </w:pPr>
                    </w:p>
                    <w:p w:rsidR="00824887" w:rsidRPr="00824887" w:rsidRDefault="00824887" w:rsidP="00824887">
                      <w:pPr>
                        <w:pStyle w:val="bodytext"/>
                        <w:ind w:left="720"/>
                        <w:rPr>
                          <w:rFonts w:ascii="Bodoni MT" w:hAnsi="Bodoni MT"/>
                          <w:b/>
                          <w:i/>
                          <w:noProof/>
                          <w:sz w:val="24"/>
                          <w:szCs w:val="24"/>
                        </w:rPr>
                      </w:pPr>
                      <w:r w:rsidRPr="00824887">
                        <w:rPr>
                          <w:rFonts w:ascii="Bodoni MT" w:hAnsi="Bodoni MT"/>
                          <w:b/>
                          <w:i/>
                          <w:noProof/>
                          <w:sz w:val="24"/>
                          <w:szCs w:val="24"/>
                        </w:rPr>
                        <w:t>Male</w:t>
                      </w:r>
                      <w:r w:rsidRPr="00824887">
                        <w:rPr>
                          <w:rFonts w:ascii="Bodoni MT" w:hAnsi="Bodoni MT"/>
                          <w:b/>
                          <w:i/>
                          <w:noProof/>
                          <w:sz w:val="24"/>
                          <w:szCs w:val="24"/>
                        </w:rPr>
                        <w:tab/>
                      </w:r>
                      <w:r w:rsidRPr="00824887">
                        <w:rPr>
                          <w:rFonts w:ascii="Bodoni MT" w:hAnsi="Bodoni MT"/>
                          <w:b/>
                          <w:i/>
                          <w:noProof/>
                          <w:sz w:val="24"/>
                          <w:szCs w:val="24"/>
                        </w:rPr>
                        <w:tab/>
                      </w:r>
                      <w:r w:rsidRPr="00824887">
                        <w:rPr>
                          <w:rFonts w:ascii="Bodoni MT" w:hAnsi="Bodoni MT"/>
                          <w:b/>
                          <w:i/>
                          <w:noProof/>
                          <w:sz w:val="24"/>
                          <w:szCs w:val="24"/>
                        </w:rPr>
                        <w:tab/>
                      </w:r>
                      <w:r w:rsidR="00122DBD">
                        <w:rPr>
                          <w:rFonts w:ascii="Bodoni MT" w:hAnsi="Bodoni MT"/>
                          <w:b/>
                          <w:i/>
                          <w:noProof/>
                          <w:sz w:val="24"/>
                          <w:szCs w:val="24"/>
                        </w:rPr>
                        <w:tab/>
                      </w:r>
                      <w:r w:rsidR="00122DBD">
                        <w:rPr>
                          <w:rFonts w:ascii="Bodoni MT" w:hAnsi="Bodoni MT"/>
                          <w:b/>
                          <w:i/>
                          <w:noProof/>
                          <w:sz w:val="24"/>
                          <w:szCs w:val="24"/>
                        </w:rPr>
                        <w:tab/>
                      </w:r>
                      <w:r w:rsidRPr="00824887">
                        <w:rPr>
                          <w:rFonts w:ascii="Bodoni MT" w:hAnsi="Bodoni MT"/>
                          <w:b/>
                          <w:i/>
                          <w:noProof/>
                          <w:sz w:val="24"/>
                          <w:szCs w:val="24"/>
                        </w:rPr>
                        <w:t>Female</w:t>
                      </w:r>
                    </w:p>
                    <w:p w:rsidR="00122DBD" w:rsidRDefault="000C2B66" w:rsidP="00122DBD">
                      <w:pPr>
                        <w:pStyle w:val="bodytext"/>
                        <w:ind w:left="720"/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</w:pPr>
                      <w:r w:rsidRPr="00824887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>Franciscans</w:t>
                      </w:r>
                      <w:r w:rsidRPr="00824887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ab/>
                      </w:r>
                      <w:r w:rsidRPr="00824887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ab/>
                      </w:r>
                      <w:r w:rsidR="00122DBD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ab/>
                      </w:r>
                      <w:r w:rsidR="00122DBD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ab/>
                      </w:r>
                      <w:r w:rsidRPr="00824887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>Carmelites</w:t>
                      </w:r>
                    </w:p>
                    <w:p w:rsidR="000C2B66" w:rsidRPr="00824887" w:rsidRDefault="000C2B66" w:rsidP="00122DBD">
                      <w:pPr>
                        <w:pStyle w:val="bodytext"/>
                        <w:ind w:left="720"/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</w:pPr>
                      <w:r w:rsidRPr="00824887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>Jesuits</w:t>
                      </w:r>
                      <w:r w:rsidRPr="00824887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ab/>
                      </w:r>
                      <w:r w:rsidRPr="00824887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ab/>
                      </w:r>
                      <w:r w:rsidR="00824887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ab/>
                      </w:r>
                      <w:r w:rsidR="00122DBD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ab/>
                      </w:r>
                      <w:r w:rsidR="00122DBD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ab/>
                      </w:r>
                      <w:r w:rsidRPr="00824887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>Little Sisters of the Poor</w:t>
                      </w:r>
                    </w:p>
                    <w:p w:rsidR="000C2B66" w:rsidRPr="00824887" w:rsidRDefault="000C2B66" w:rsidP="00122DBD">
                      <w:pPr>
                        <w:pStyle w:val="bodytext"/>
                        <w:ind w:left="2880" w:hanging="2160"/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</w:pPr>
                      <w:r w:rsidRPr="00824887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>Benedictines</w:t>
                      </w:r>
                      <w:r w:rsidRPr="00824887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ab/>
                      </w:r>
                      <w:r w:rsidRPr="00824887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ab/>
                      </w:r>
                      <w:r w:rsidR="00122DBD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ab/>
                        <w:t xml:space="preserve">Capuchin Sisters </w:t>
                      </w:r>
                    </w:p>
                    <w:p w:rsidR="000C2B66" w:rsidRDefault="000C2B66" w:rsidP="000C2B66">
                      <w:pPr>
                        <w:pStyle w:val="bodytext"/>
                        <w:ind w:left="720"/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</w:pPr>
                      <w:r w:rsidRPr="00824887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>Dominicans</w:t>
                      </w:r>
                      <w:r w:rsidRPr="00824887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ab/>
                      </w:r>
                      <w:r w:rsidRPr="00824887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ab/>
                      </w:r>
                      <w:r w:rsidR="00122DBD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ab/>
                      </w:r>
                      <w:r w:rsidR="00122DBD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ab/>
                      </w:r>
                      <w:r w:rsidR="00824887" w:rsidRPr="00824887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>Dominican Nuns</w:t>
                      </w:r>
                    </w:p>
                    <w:p w:rsidR="00824887" w:rsidRPr="00824887" w:rsidRDefault="00122DBD" w:rsidP="000C2B66">
                      <w:pPr>
                        <w:pStyle w:val="bodytext"/>
                        <w:ind w:left="720"/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>Brothers of the Sacred Heart</w:t>
                      </w:r>
                      <w:r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ab/>
                        <w:t>Poor Clares</w:t>
                      </w:r>
                    </w:p>
                    <w:p w:rsidR="00824887" w:rsidRPr="000C2B66" w:rsidRDefault="00824887" w:rsidP="000C2B66">
                      <w:pPr>
                        <w:pStyle w:val="bodytext"/>
                        <w:ind w:left="720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22AD" w:rsidRPr="005322AD" w:rsidRDefault="005322AD" w:rsidP="005322AD"/>
    <w:p w:rsidR="005322AD" w:rsidRPr="005322AD" w:rsidRDefault="005322AD" w:rsidP="005322AD"/>
    <w:p w:rsidR="005322AD" w:rsidRPr="005322AD" w:rsidRDefault="005322AD" w:rsidP="005322AD"/>
    <w:p w:rsidR="005322AD" w:rsidRPr="005322AD" w:rsidRDefault="005322AD" w:rsidP="005322AD"/>
    <w:p w:rsidR="005322AD" w:rsidRPr="005322AD" w:rsidRDefault="005322AD" w:rsidP="005322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22AD" w:rsidRPr="005322AD" w:rsidRDefault="005322AD" w:rsidP="005322AD"/>
    <w:p w:rsidR="005322AD" w:rsidRPr="005322AD" w:rsidRDefault="005322AD" w:rsidP="005322AD"/>
    <w:p w:rsidR="005322AD" w:rsidRPr="005322AD" w:rsidRDefault="005322AD" w:rsidP="005322AD"/>
    <w:p w:rsidR="005322AD" w:rsidRPr="005322AD" w:rsidRDefault="005322AD" w:rsidP="005322AD"/>
    <w:p w:rsidR="005322AD" w:rsidRPr="005322AD" w:rsidRDefault="005322AD" w:rsidP="005322AD"/>
    <w:p w:rsidR="005322AD" w:rsidRPr="005322AD" w:rsidRDefault="005322AD" w:rsidP="005322AD"/>
    <w:p w:rsidR="005322AD" w:rsidRDefault="005322AD" w:rsidP="005322AD"/>
    <w:p w:rsidR="003E6F76" w:rsidRPr="005322AD" w:rsidRDefault="005322AD" w:rsidP="005322AD">
      <w:pPr>
        <w:tabs>
          <w:tab w:val="left" w:pos="7591"/>
        </w:tabs>
      </w:pPr>
      <w:r>
        <w:tab/>
      </w:r>
    </w:p>
    <w:sectPr w:rsidR="003E6F76" w:rsidRPr="005322AD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F8B"/>
    <w:multiLevelType w:val="hybridMultilevel"/>
    <w:tmpl w:val="D84A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AD"/>
    <w:rsid w:val="000020FD"/>
    <w:rsid w:val="000C2B66"/>
    <w:rsid w:val="000D1809"/>
    <w:rsid w:val="00122DBD"/>
    <w:rsid w:val="001669AB"/>
    <w:rsid w:val="001E11B2"/>
    <w:rsid w:val="00232477"/>
    <w:rsid w:val="00273E8C"/>
    <w:rsid w:val="00282A13"/>
    <w:rsid w:val="0036528D"/>
    <w:rsid w:val="003E6F76"/>
    <w:rsid w:val="00464871"/>
    <w:rsid w:val="004743F2"/>
    <w:rsid w:val="004B6556"/>
    <w:rsid w:val="00506068"/>
    <w:rsid w:val="005063B3"/>
    <w:rsid w:val="005322AD"/>
    <w:rsid w:val="005529CB"/>
    <w:rsid w:val="005A688B"/>
    <w:rsid w:val="00604703"/>
    <w:rsid w:val="00616FB9"/>
    <w:rsid w:val="00824887"/>
    <w:rsid w:val="008A0FB1"/>
    <w:rsid w:val="00AB7823"/>
    <w:rsid w:val="00C05E35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66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66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97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5</cp:revision>
  <dcterms:created xsi:type="dcterms:W3CDTF">2017-09-12T15:18:00Z</dcterms:created>
  <dcterms:modified xsi:type="dcterms:W3CDTF">2017-09-12T16:55:00Z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